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B39B" w14:textId="37A56BDC" w:rsidR="00806A72" w:rsidRDefault="002C605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2742E0A" wp14:editId="70563E6A">
                <wp:simplePos x="0" y="0"/>
                <wp:positionH relativeFrom="margin">
                  <wp:posOffset>8533130</wp:posOffset>
                </wp:positionH>
                <wp:positionV relativeFrom="margin">
                  <wp:posOffset>6301105</wp:posOffset>
                </wp:positionV>
                <wp:extent cx="720090" cy="252095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15D10" w14:textId="77777777" w:rsidR="004457A0" w:rsidRPr="00951BD0" w:rsidRDefault="004457A0" w:rsidP="00951B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42E0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71.9pt;margin-top:496.15pt;width:56.7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" o:allowincell="f" stroked="f">
                <v:textbox>
                  <w:txbxContent>
                    <w:p w14:paraId="09D15D10" w14:textId="77777777" w:rsidR="004457A0" w:rsidRPr="00951BD0" w:rsidRDefault="004457A0" w:rsidP="00951BD0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E171CA0" wp14:editId="0D7ADF3B">
                <wp:simplePos x="0" y="0"/>
                <wp:positionH relativeFrom="margin">
                  <wp:posOffset>5292725</wp:posOffset>
                </wp:positionH>
                <wp:positionV relativeFrom="margin">
                  <wp:posOffset>0</wp:posOffset>
                </wp:positionV>
                <wp:extent cx="4319905" cy="612013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612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14:paraId="59A2480B" w14:textId="77777777" w:rsidR="00951BD0" w:rsidRDefault="00951BD0" w:rsidP="00951BD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Hlk17373162"/>
                            <w:bookmarkStart w:id="1" w:name="_Hlk17373163"/>
                            <w:bookmarkStart w:id="2" w:name="_Hlk17373164"/>
                            <w:bookmarkStart w:id="3" w:name="_Hlk17373165"/>
                          </w:p>
                          <w:p w14:paraId="41B2A690" w14:textId="77777777" w:rsidR="00951BD0" w:rsidRPr="00317402" w:rsidRDefault="00E54F01" w:rsidP="008D38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1740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Orde van dienst</w:t>
                            </w:r>
                            <w:r w:rsidR="008D38DB" w:rsidRPr="0031740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1740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voor de</w:t>
                            </w:r>
                            <w:r w:rsidR="00951BD0" w:rsidRPr="0031740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zondagmorgenviering</w:t>
                            </w:r>
                          </w:p>
                          <w:p w14:paraId="7DACB09C" w14:textId="77777777" w:rsidR="00E54F01" w:rsidRPr="00317402" w:rsidRDefault="00E54F01" w:rsidP="008D38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50049C1" w14:textId="77777777" w:rsidR="00E54F01" w:rsidRPr="00317402" w:rsidRDefault="00E54F01" w:rsidP="008D38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1740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op </w:t>
                            </w:r>
                            <w:r w:rsidR="008D38DB" w:rsidRPr="0031740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6CD0" w:rsidRPr="0031740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31 juli 2022</w:t>
                            </w:r>
                            <w:r w:rsidR="008D38DB" w:rsidRPr="0031740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 Hoog-Keppel</w:t>
                            </w:r>
                          </w:p>
                          <w:p w14:paraId="571A5F55" w14:textId="77777777" w:rsidR="00E54F01" w:rsidRPr="00317402" w:rsidRDefault="00E54F01" w:rsidP="008D38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9C82123" w14:textId="77777777" w:rsidR="00E54F01" w:rsidRPr="00317402" w:rsidRDefault="00E54F01" w:rsidP="008D38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DAC0CB5" w14:textId="77777777" w:rsidR="00E54F01" w:rsidRPr="00317402" w:rsidRDefault="00E54F01" w:rsidP="008D38D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C708985" w14:textId="77777777" w:rsidR="00951BD0" w:rsidRPr="00317402" w:rsidRDefault="00E54F01" w:rsidP="008D38D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174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Protestantse Gemeente </w:t>
                            </w:r>
                            <w:r w:rsidR="00951BD0" w:rsidRPr="003174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Drempt en Oldenkeppel</w:t>
                            </w:r>
                          </w:p>
                          <w:p w14:paraId="14588045" w14:textId="77777777" w:rsidR="00951BD0" w:rsidRPr="00317402" w:rsidRDefault="00951BD0" w:rsidP="00951BD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23D9F73" w14:textId="77777777" w:rsidR="00951BD0" w:rsidRPr="00317402" w:rsidRDefault="00951BD0" w:rsidP="00951BD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11AC416" w14:textId="77777777" w:rsidR="00951BD0" w:rsidRDefault="00951BD0" w:rsidP="00951BD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AE15A81" w14:textId="77777777" w:rsidR="00406CD0" w:rsidRDefault="00406C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259F0E3" w14:textId="77777777" w:rsidR="00406CD0" w:rsidRDefault="00406C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F7B0F34" w14:textId="77777777" w:rsidR="00406CD0" w:rsidRDefault="00406C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F031675" w14:textId="77777777" w:rsidR="00406CD0" w:rsidRDefault="00406C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8154CE" w14:textId="77777777" w:rsidR="00406CD0" w:rsidRDefault="00406C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09F3590" w14:textId="77777777" w:rsidR="00406CD0" w:rsidRDefault="00406C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6D676CD" w14:textId="77777777" w:rsidR="00406CD0" w:rsidRDefault="00406C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C989E19" w14:textId="77777777" w:rsidR="00406CD0" w:rsidRDefault="00406C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5F5DB42" w14:textId="77777777" w:rsidR="00406CD0" w:rsidRDefault="00406C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3E932F7" w14:textId="77777777" w:rsidR="00406CD0" w:rsidRDefault="00406C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4550C38" w14:textId="77777777" w:rsidR="00406CD0" w:rsidRDefault="00406C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DC275B1" w14:textId="77777777" w:rsidR="00406CD0" w:rsidRDefault="00406C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829EDBB" w14:textId="77777777" w:rsidR="00406CD0" w:rsidRDefault="00406C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B91DE06" w14:textId="77777777" w:rsidR="00406CD0" w:rsidRDefault="00406C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5FF63C5" w14:textId="77777777" w:rsidR="00406CD0" w:rsidRDefault="00406C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1A3635F" w14:textId="77777777" w:rsidR="00406CD0" w:rsidRDefault="00406C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427EF14" w14:textId="77777777" w:rsidR="00406CD0" w:rsidRDefault="00406C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B0BBB9D" w14:textId="77777777" w:rsidR="00406CD0" w:rsidRDefault="00406C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C295EB6" w14:textId="77777777" w:rsidR="00406CD0" w:rsidRDefault="00406C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A233C70" w14:textId="77777777" w:rsidR="00406CD0" w:rsidRDefault="000E1F79" w:rsidP="000E1F7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Voorganger: Ds. Karin Spelt</w:t>
                            </w:r>
                          </w:p>
                          <w:p w14:paraId="34D28A1A" w14:textId="77777777" w:rsidR="00406CD0" w:rsidRPr="00317402" w:rsidRDefault="000E1F79" w:rsidP="0031740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Organist: Denise Jonker-Termont</w:t>
                            </w:r>
                          </w:p>
                          <w:p w14:paraId="0C08D334" w14:textId="77777777" w:rsidR="00406CD0" w:rsidRDefault="00406C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99B1781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Orde van dienst </w:t>
                            </w:r>
                          </w:p>
                          <w:p w14:paraId="5DE190BE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17AC3E8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binnenkomst en ontmoeting</w:t>
                            </w:r>
                          </w:p>
                          <w:p w14:paraId="4DBA70EC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48AFF2E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C379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pianospel</w:t>
                            </w:r>
                          </w:p>
                          <w:p w14:paraId="636C3B56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A2D31DA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  <w:bdr w:val="single" w:sz="4" w:space="0" w:color="auto"/>
                              </w:rPr>
                              <w:t>Op de Drempel</w:t>
                            </w:r>
                          </w:p>
                          <w:p w14:paraId="42DE4958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4B083F1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welkom en mededelingen</w:t>
                            </w:r>
                          </w:p>
                          <w:p w14:paraId="62C29F9F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F728641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F067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aanvangslied</w:t>
                            </w:r>
                            <w:r w:rsidR="00F766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67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lied 21</w:t>
                            </w:r>
                            <w:r w:rsidR="00406C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7 </w:t>
                            </w:r>
                          </w:p>
                          <w:p w14:paraId="4795503E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6343231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votum en groet</w:t>
                            </w:r>
                          </w:p>
                          <w:p w14:paraId="5B764935" w14:textId="77777777" w:rsidR="00951BD0" w:rsidRDefault="00951BD0" w:rsidP="00951BD0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3E35410" w14:textId="77777777" w:rsidR="00951BD0" w:rsidRPr="00794E81" w:rsidRDefault="00951BD0" w:rsidP="00951BD0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Onze hulp in de Naam van de Heer</w:t>
                            </w:r>
                          </w:p>
                          <w:p w14:paraId="231CD38A" w14:textId="77777777" w:rsidR="00951BD0" w:rsidRPr="00794E81" w:rsidRDefault="00951BD0" w:rsidP="00951BD0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smallCaps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mallCaps/>
                                <w:sz w:val="24"/>
                                <w:szCs w:val="24"/>
                              </w:rPr>
                              <w:t>die hemel en aarde gemaakt heeft</w:t>
                            </w:r>
                          </w:p>
                          <w:p w14:paraId="23EC13ED" w14:textId="77777777" w:rsidR="00951BD0" w:rsidRPr="00794E81" w:rsidRDefault="00951BD0" w:rsidP="00951BD0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die trouw blijft in eeuwigheid</w:t>
                            </w:r>
                          </w:p>
                          <w:p w14:paraId="32C526D1" w14:textId="77777777" w:rsidR="00951BD0" w:rsidRPr="00794E81" w:rsidRDefault="00951BD0" w:rsidP="00951BD0">
                            <w:pPr>
                              <w:pStyle w:val="Plattetekst2"/>
                              <w:ind w:left="142"/>
                              <w:rPr>
                                <w:rFonts w:ascii="Arial" w:hAnsi="Arial" w:cs="Arial"/>
                                <w:smallCaps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mallCaps/>
                                <w:sz w:val="24"/>
                                <w:szCs w:val="24"/>
                              </w:rPr>
                              <w:t>en die niet loslaat wat zijn hand begon.</w:t>
                            </w:r>
                          </w:p>
                          <w:p w14:paraId="506EF0D9" w14:textId="77777777" w:rsidR="00951BD0" w:rsidRPr="00794E81" w:rsidRDefault="00951BD0" w:rsidP="00951BD0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Genade met u en vrede van God onze Vader</w:t>
                            </w:r>
                          </w:p>
                          <w:p w14:paraId="4B1A9544" w14:textId="77777777" w:rsidR="00951BD0" w:rsidRPr="00794E81" w:rsidRDefault="00951BD0" w:rsidP="00951BD0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door Jezus Messias in de kracht van de Heilige Geest.</w:t>
                            </w:r>
                          </w:p>
                          <w:p w14:paraId="55DD22C6" w14:textId="77777777" w:rsidR="00951BD0" w:rsidRPr="00794E81" w:rsidRDefault="00951BD0" w:rsidP="00951BD0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smallCaps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mallCaps/>
                                <w:sz w:val="24"/>
                                <w:szCs w:val="24"/>
                              </w:rPr>
                              <w:t>Amen.</w:t>
                            </w:r>
                          </w:p>
                          <w:p w14:paraId="1F8BF44D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727F6CD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drempelgebed</w:t>
                            </w:r>
                          </w:p>
                          <w:p w14:paraId="33340598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DC75A01" w14:textId="77777777" w:rsidR="00951BD0" w:rsidRPr="00794E81" w:rsidRDefault="00F7661B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406C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inleidende woorden</w:t>
                            </w:r>
                          </w:p>
                          <w:p w14:paraId="13D4C4A3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48866D2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  <w:bdr w:val="single" w:sz="4" w:space="0" w:color="auto"/>
                              </w:rPr>
                              <w:t>Kyrië en Gloria</w:t>
                            </w:r>
                          </w:p>
                          <w:p w14:paraId="5FDD7CAD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F04D263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smeekgebed (aansluitend gezongen </w:t>
                            </w:r>
                            <w:r w:rsidR="007B77C1"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Kyrië</w:t>
                            </w: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707FC21" w14:textId="77777777" w:rsidR="00951BD0" w:rsidRPr="00794E81" w:rsidRDefault="00951BD0" w:rsidP="00951BD0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5860417F" w14:textId="77777777" w:rsidR="00951BD0" w:rsidRPr="00794E81" w:rsidRDefault="00951BD0" w:rsidP="00951BD0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Heer ontferm U</w:t>
                            </w:r>
                          </w:p>
                          <w:p w14:paraId="7FBD9839" w14:textId="77777777" w:rsidR="00951BD0" w:rsidRPr="00794E81" w:rsidRDefault="00951BD0" w:rsidP="00951BD0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 hoor ons als wij bidden</w:t>
                            </w:r>
                            <w:r w:rsidR="002875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zingen;</w:t>
                            </w:r>
                          </w:p>
                          <w:p w14:paraId="2785C2E9" w14:textId="21962550" w:rsidR="00951BD0" w:rsidRPr="00794E81" w:rsidRDefault="002C6051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1BE6623" wp14:editId="5233A036">
                                  <wp:extent cx="3952875" cy="1152525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5287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933664" w14:textId="65F5F76E" w:rsidR="00951BD0" w:rsidRPr="00794E81" w:rsidRDefault="002C6051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0611013" wp14:editId="65CF8A35">
                                  <wp:extent cx="3952875" cy="1276350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5287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9A7AB0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C617C0B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oproep tot lofprijzing</w:t>
                            </w:r>
                          </w:p>
                          <w:p w14:paraId="62E07E1F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9535A14" w14:textId="77777777" w:rsidR="00951BD0" w:rsidRPr="00794E81" w:rsidRDefault="00F7661B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loflied:</w:t>
                            </w:r>
                            <w:r w:rsidR="00951BD0"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6C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146c 1,4</w:t>
                            </w:r>
                          </w:p>
                          <w:p w14:paraId="6DB3A3E7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FA3D1AD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  <w:bdr w:val="single" w:sz="4" w:space="0" w:color="auto"/>
                              </w:rPr>
                              <w:t>De Schriften</w:t>
                            </w:r>
                          </w:p>
                          <w:p w14:paraId="6AAF9DF5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E4B9E1D" w14:textId="77777777" w:rsidR="00951BD0" w:rsidRP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951B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groet</w:t>
                            </w:r>
                            <w:r w:rsidR="00F766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Pr="00951B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Pr="00951B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 Heer zal bij u zijn / </w:t>
                            </w:r>
                            <w:r w:rsidRPr="00951BD0">
                              <w:rPr>
                                <w:rFonts w:ascii="Arial" w:hAnsi="Arial" w:cs="Arial"/>
                                <w:smallCaps/>
                                <w:sz w:val="24"/>
                                <w:szCs w:val="24"/>
                              </w:rPr>
                              <w:t>de Heer zal u bewaren</w:t>
                            </w:r>
                          </w:p>
                          <w:p w14:paraId="65FD9DC4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D9A634F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gebed bij de opening van de Schriften</w:t>
                            </w:r>
                          </w:p>
                          <w:p w14:paraId="36E0B840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6092DF7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Tenachlezing</w:t>
                            </w:r>
                            <w:r w:rsidR="00F766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6C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Prediker 2: 1-11</w:t>
                            </w:r>
                          </w:p>
                          <w:p w14:paraId="093537D9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9AC2E83" w14:textId="77777777" w:rsidR="00951BD0" w:rsidRPr="00794E81" w:rsidRDefault="00F7661B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lied:</w:t>
                            </w:r>
                            <w:r w:rsidR="00951BD0"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6C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807: 1,2,3 </w:t>
                            </w:r>
                          </w:p>
                          <w:p w14:paraId="3D8137A6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140AFE7" w14:textId="77777777" w:rsidR="00806A72" w:rsidRDefault="00F7661B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lezing</w:t>
                            </w:r>
                            <w:r w:rsidR="00806A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uit het Nieuwe Testament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951BD0"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6A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</w:t>
                            </w:r>
                          </w:p>
                          <w:p w14:paraId="49A8E72A" w14:textId="77777777" w:rsidR="00951BD0" w:rsidRPr="00794E81" w:rsidRDefault="00806A72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06C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Lucas 12: 13-21</w:t>
                            </w:r>
                          </w:p>
                          <w:p w14:paraId="6FB92393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C96BF21" w14:textId="77777777" w:rsidR="00951BD0" w:rsidRPr="00794E81" w:rsidRDefault="00F7661B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lied:</w:t>
                            </w:r>
                            <w:r w:rsidR="00951B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6C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807: 3,4,5</w:t>
                            </w:r>
                          </w:p>
                          <w:p w14:paraId="2E2F313A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380488C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uitleg en verkondiging</w:t>
                            </w:r>
                          </w:p>
                          <w:p w14:paraId="4B6C11D4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BF4CC3C" w14:textId="77777777" w:rsidR="00C37997" w:rsidRDefault="00C37997" w:rsidP="00C3799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-muzikale meditatie</w:t>
                            </w:r>
                          </w:p>
                          <w:p w14:paraId="494BC195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A4E5C46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  <w:bdr w:val="single" w:sz="4" w:space="0" w:color="auto"/>
                              </w:rPr>
                              <w:t>Ons Antwoord</w:t>
                            </w:r>
                          </w:p>
                          <w:p w14:paraId="2B36DFE5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3380E68" w14:textId="77777777" w:rsidR="00951BD0" w:rsidRPr="00794E81" w:rsidRDefault="00F7661B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lied:</w:t>
                            </w:r>
                            <w:r w:rsidR="00951BD0"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6C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275 </w:t>
                            </w:r>
                          </w:p>
                          <w:p w14:paraId="488DB127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ED20B4B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851D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aankondiging van de inzameling</w:t>
                            </w:r>
                          </w:p>
                          <w:p w14:paraId="5B082C30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39415A9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inzameling van de gaven</w:t>
                            </w:r>
                          </w:p>
                          <w:p w14:paraId="430FE7A2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43619A0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gebeden</w:t>
                            </w:r>
                          </w:p>
                          <w:p w14:paraId="3A81FEEB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voorbeden telken</w:t>
                            </w:r>
                            <w:r w:rsidR="00F766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 beëindigd met:</w:t>
                            </w:r>
                            <w:r w:rsidR="002A0C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zo bidden w</w:t>
                            </w: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ij U samen </w:t>
                            </w:r>
                          </w:p>
                          <w:p w14:paraId="281D5783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w</w:t>
                            </w:r>
                            <w:r w:rsidR="00F766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aarop de gemeente antwoordt met:</w:t>
                            </w: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4E81">
                              <w:rPr>
                                <w:rFonts w:ascii="Arial" w:hAnsi="Arial" w:cs="Arial"/>
                                <w:smallCaps/>
                                <w:sz w:val="24"/>
                                <w:szCs w:val="24"/>
                              </w:rPr>
                              <w:t>Hoor ons, o Heer</w:t>
                            </w:r>
                          </w:p>
                          <w:p w14:paraId="08B303C7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afgesloten met stil gebed en ‘Onze Vader’</w:t>
                            </w:r>
                          </w:p>
                          <w:p w14:paraId="56A48BD5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1956078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  <w:bdr w:val="single" w:sz="4" w:space="0" w:color="auto"/>
                              </w:rPr>
                              <w:t>Op Weg</w:t>
                            </w:r>
                          </w:p>
                          <w:p w14:paraId="5AA29942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ADE65A0" w14:textId="77777777" w:rsidR="00951BD0" w:rsidRPr="00794E81" w:rsidRDefault="00F7661B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slotlied:</w:t>
                            </w:r>
                            <w:r w:rsidR="00951BD0"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6C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981 </w:t>
                            </w:r>
                          </w:p>
                          <w:p w14:paraId="30ED789A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1387EBE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uitzending en zegen (gezongen beaamd met 3x Amen</w:t>
                            </w:r>
                            <w:r w:rsidR="008406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(Lied 431c)</w:t>
                            </w: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F630DDA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6171AF7" w14:textId="77777777" w:rsidR="00785604" w:rsidRPr="00785604" w:rsidRDefault="00951BD0" w:rsidP="00785604">
                            <w:pPr>
                              <w:rPr>
                                <w:rFonts w:ascii="Verdana" w:eastAsia="Calibri" w:hAnsi="Verdana" w:cs="Calibri"/>
                                <w:b/>
                                <w:bCs/>
                                <w:lang w:eastAsia="en-US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C379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pianospel</w:t>
                            </w:r>
                          </w:p>
                          <w:p w14:paraId="1F726D78" w14:textId="77777777" w:rsidR="00785604" w:rsidRPr="00785604" w:rsidRDefault="00785604" w:rsidP="00785604">
                            <w:pPr>
                              <w:rPr>
                                <w:rFonts w:ascii="Verdana" w:eastAsia="Calibri" w:hAnsi="Verdana" w:cs="Calibri"/>
                                <w:b/>
                                <w:bCs/>
                                <w:lang w:eastAsia="en-US"/>
                              </w:rPr>
                            </w:pPr>
                          </w:p>
                          <w:p w14:paraId="03DE521D" w14:textId="77777777" w:rsidR="00785604" w:rsidRDefault="00785604" w:rsidP="00785604">
                            <w:pPr>
                              <w:rPr>
                                <w:rFonts w:ascii="Verdana" w:eastAsia="Calibri" w:hAnsi="Verdana" w:cs="Calibri"/>
                                <w:b/>
                                <w:bCs/>
                                <w:lang w:eastAsia="en-US"/>
                              </w:rPr>
                            </w:pPr>
                          </w:p>
                          <w:p w14:paraId="0300DAE3" w14:textId="77777777" w:rsidR="00785604" w:rsidRPr="004219BA" w:rsidRDefault="007E1A75" w:rsidP="00785604">
                            <w:pP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52D9DA5B" w14:textId="77777777" w:rsidR="00785604" w:rsidRPr="004219BA" w:rsidRDefault="00785604" w:rsidP="00785604">
                            <w:pPr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0A9AAF21" w14:textId="77777777" w:rsidR="00785604" w:rsidRPr="00785604" w:rsidRDefault="00785604" w:rsidP="00785604">
                            <w:pP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6B3D35D7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bookmarkEnd w:id="1"/>
                          <w:bookmarkEnd w:id="2"/>
                          <w:bookmarkEnd w:id="3"/>
                          <w:p w14:paraId="2647636E" w14:textId="77777777" w:rsidR="004457A0" w:rsidRDefault="004457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71CA0" id="Text Box 4" o:spid="_x0000_s1027" type="#_x0000_t202" style="position:absolute;margin-left:416.75pt;margin-top:0;width:340.15pt;height:481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" o:allowincell="f" stroked="f">
                <v:textbox style="mso-next-textbox:#Text Box 6">
                  <w:txbxContent>
                    <w:p w14:paraId="59A2480B" w14:textId="77777777" w:rsidR="00951BD0" w:rsidRDefault="00951BD0" w:rsidP="00951BD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4" w:name="_Hlk17373162"/>
                      <w:bookmarkStart w:id="5" w:name="_Hlk17373163"/>
                      <w:bookmarkStart w:id="6" w:name="_Hlk17373164"/>
                      <w:bookmarkStart w:id="7" w:name="_Hlk17373165"/>
                    </w:p>
                    <w:p w14:paraId="41B2A690" w14:textId="77777777" w:rsidR="00951BD0" w:rsidRPr="00317402" w:rsidRDefault="00E54F01" w:rsidP="008D38D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1740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Orde van dienst</w:t>
                      </w:r>
                      <w:r w:rsidR="008D38DB" w:rsidRPr="0031740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31740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voor de</w:t>
                      </w:r>
                      <w:r w:rsidR="00951BD0" w:rsidRPr="0031740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zondagmorgenviering</w:t>
                      </w:r>
                    </w:p>
                    <w:p w14:paraId="7DACB09C" w14:textId="77777777" w:rsidR="00E54F01" w:rsidRPr="00317402" w:rsidRDefault="00E54F01" w:rsidP="008D38D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50049C1" w14:textId="77777777" w:rsidR="00E54F01" w:rsidRPr="00317402" w:rsidRDefault="00E54F01" w:rsidP="008D38D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1740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op </w:t>
                      </w:r>
                      <w:r w:rsidR="008D38DB" w:rsidRPr="0031740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06CD0" w:rsidRPr="0031740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31 juli 2022</w:t>
                      </w:r>
                      <w:r w:rsidR="008D38DB" w:rsidRPr="0031740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in Hoog-Keppel</w:t>
                      </w:r>
                    </w:p>
                    <w:p w14:paraId="571A5F55" w14:textId="77777777" w:rsidR="00E54F01" w:rsidRPr="00317402" w:rsidRDefault="00E54F01" w:rsidP="008D38D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9C82123" w14:textId="77777777" w:rsidR="00E54F01" w:rsidRPr="00317402" w:rsidRDefault="00E54F01" w:rsidP="008D38D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DAC0CB5" w14:textId="77777777" w:rsidR="00E54F01" w:rsidRPr="00317402" w:rsidRDefault="00E54F01" w:rsidP="008D38D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C708985" w14:textId="77777777" w:rsidR="00951BD0" w:rsidRPr="00317402" w:rsidRDefault="00E54F01" w:rsidP="008D38D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1740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Protestantse Gemeente </w:t>
                      </w:r>
                      <w:r w:rsidR="00951BD0" w:rsidRPr="00317402">
                        <w:rPr>
                          <w:rFonts w:ascii="Arial" w:hAnsi="Arial" w:cs="Arial"/>
                          <w:sz w:val="28"/>
                          <w:szCs w:val="28"/>
                        </w:rPr>
                        <w:t>Drempt en Oldenkeppel</w:t>
                      </w:r>
                    </w:p>
                    <w:p w14:paraId="14588045" w14:textId="77777777" w:rsidR="00951BD0" w:rsidRPr="00317402" w:rsidRDefault="00951BD0" w:rsidP="00951BD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23D9F73" w14:textId="77777777" w:rsidR="00951BD0" w:rsidRPr="00317402" w:rsidRDefault="00951BD0" w:rsidP="00951BD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11AC416" w14:textId="77777777" w:rsidR="00951BD0" w:rsidRDefault="00951BD0" w:rsidP="00951BD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AE15A81" w14:textId="77777777" w:rsidR="00406CD0" w:rsidRDefault="00406C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14:paraId="6259F0E3" w14:textId="77777777" w:rsidR="00406CD0" w:rsidRDefault="00406C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14:paraId="2F7B0F34" w14:textId="77777777" w:rsidR="00406CD0" w:rsidRDefault="00406C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14:paraId="1F031675" w14:textId="77777777" w:rsidR="00406CD0" w:rsidRDefault="00406C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14:paraId="548154CE" w14:textId="77777777" w:rsidR="00406CD0" w:rsidRDefault="00406C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14:paraId="009F3590" w14:textId="77777777" w:rsidR="00406CD0" w:rsidRDefault="00406C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14:paraId="76D676CD" w14:textId="77777777" w:rsidR="00406CD0" w:rsidRDefault="00406C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14:paraId="1C989E19" w14:textId="77777777" w:rsidR="00406CD0" w:rsidRDefault="00406C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14:paraId="25F5DB42" w14:textId="77777777" w:rsidR="00406CD0" w:rsidRDefault="00406C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14:paraId="63E932F7" w14:textId="77777777" w:rsidR="00406CD0" w:rsidRDefault="00406C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14:paraId="04550C38" w14:textId="77777777" w:rsidR="00406CD0" w:rsidRDefault="00406C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14:paraId="4DC275B1" w14:textId="77777777" w:rsidR="00406CD0" w:rsidRDefault="00406C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14:paraId="3829EDBB" w14:textId="77777777" w:rsidR="00406CD0" w:rsidRDefault="00406C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14:paraId="3B91DE06" w14:textId="77777777" w:rsidR="00406CD0" w:rsidRDefault="00406C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14:paraId="65FF63C5" w14:textId="77777777" w:rsidR="00406CD0" w:rsidRDefault="00406C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14:paraId="11A3635F" w14:textId="77777777" w:rsidR="00406CD0" w:rsidRDefault="00406C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14:paraId="4427EF14" w14:textId="77777777" w:rsidR="00406CD0" w:rsidRDefault="00406C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14:paraId="4B0BBB9D" w14:textId="77777777" w:rsidR="00406CD0" w:rsidRDefault="00406C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14:paraId="1C295EB6" w14:textId="77777777" w:rsidR="00406CD0" w:rsidRDefault="00406C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14:paraId="7A233C70" w14:textId="77777777" w:rsidR="00406CD0" w:rsidRDefault="000E1F79" w:rsidP="000E1F7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Voorganger: Ds. Karin Spelt</w:t>
                      </w:r>
                    </w:p>
                    <w:p w14:paraId="34D28A1A" w14:textId="77777777" w:rsidR="00406CD0" w:rsidRPr="00317402" w:rsidRDefault="000E1F79" w:rsidP="0031740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Organist: Denise Jonker-Termont</w:t>
                      </w:r>
                    </w:p>
                    <w:p w14:paraId="0C08D334" w14:textId="77777777" w:rsidR="00406CD0" w:rsidRDefault="00406C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14:paraId="499B1781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Orde van dienst </w:t>
                      </w:r>
                    </w:p>
                    <w:p w14:paraId="5DE190BE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17AC3E8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>- binnenkomst en ontmoeting</w:t>
                      </w:r>
                    </w:p>
                    <w:p w14:paraId="4DBA70EC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48AFF2E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="00C37997">
                        <w:rPr>
                          <w:rFonts w:ascii="Arial" w:hAnsi="Arial" w:cs="Arial"/>
                          <w:sz w:val="24"/>
                          <w:szCs w:val="24"/>
                        </w:rPr>
                        <w:t>pianospel</w:t>
                      </w:r>
                    </w:p>
                    <w:p w14:paraId="636C3B56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A2D31DA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  <w:bdr w:val="single" w:sz="4" w:space="0" w:color="auto"/>
                        </w:rPr>
                        <w:t>Op de Drempel</w:t>
                      </w:r>
                    </w:p>
                    <w:p w14:paraId="42DE4958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4B083F1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>- welkom en mededelingen</w:t>
                      </w:r>
                    </w:p>
                    <w:p w14:paraId="62C29F9F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F728641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="00F0674F">
                        <w:rPr>
                          <w:rFonts w:ascii="Arial" w:hAnsi="Arial" w:cs="Arial"/>
                          <w:sz w:val="24"/>
                          <w:szCs w:val="24"/>
                        </w:rPr>
                        <w:t>aanvangslied</w:t>
                      </w:r>
                      <w:r w:rsidR="00F7661B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0674F">
                        <w:rPr>
                          <w:rFonts w:ascii="Arial" w:hAnsi="Arial" w:cs="Arial"/>
                          <w:sz w:val="24"/>
                          <w:szCs w:val="24"/>
                        </w:rPr>
                        <w:t>lied 21</w:t>
                      </w:r>
                      <w:r w:rsidR="00406C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7 </w:t>
                      </w:r>
                    </w:p>
                    <w:p w14:paraId="4795503E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6343231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>- votum en groet</w:t>
                      </w:r>
                    </w:p>
                    <w:p w14:paraId="5B764935" w14:textId="77777777" w:rsidR="00951BD0" w:rsidRDefault="00951BD0" w:rsidP="00951BD0">
                      <w:pPr>
                        <w:ind w:left="14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3E35410" w14:textId="77777777" w:rsidR="00951BD0" w:rsidRPr="00794E81" w:rsidRDefault="00951BD0" w:rsidP="00951BD0">
                      <w:pPr>
                        <w:ind w:left="14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>Onze hulp in de Naam van de Heer</w:t>
                      </w:r>
                    </w:p>
                    <w:p w14:paraId="231CD38A" w14:textId="77777777" w:rsidR="00951BD0" w:rsidRPr="00794E81" w:rsidRDefault="00951BD0" w:rsidP="00951BD0">
                      <w:pPr>
                        <w:ind w:left="142"/>
                        <w:jc w:val="both"/>
                        <w:rPr>
                          <w:rFonts w:ascii="Arial" w:hAnsi="Arial" w:cs="Arial"/>
                          <w:smallCaps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mallCaps/>
                          <w:sz w:val="24"/>
                          <w:szCs w:val="24"/>
                        </w:rPr>
                        <w:t>die hemel en aarde gemaakt heeft</w:t>
                      </w:r>
                    </w:p>
                    <w:p w14:paraId="23EC13ED" w14:textId="77777777" w:rsidR="00951BD0" w:rsidRPr="00794E81" w:rsidRDefault="00951BD0" w:rsidP="00951BD0">
                      <w:pPr>
                        <w:ind w:left="14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>die trouw blijft in eeuwigheid</w:t>
                      </w:r>
                    </w:p>
                    <w:p w14:paraId="32C526D1" w14:textId="77777777" w:rsidR="00951BD0" w:rsidRPr="00794E81" w:rsidRDefault="00951BD0" w:rsidP="00951BD0">
                      <w:pPr>
                        <w:pStyle w:val="Plattetekst2"/>
                        <w:ind w:left="142"/>
                        <w:rPr>
                          <w:rFonts w:ascii="Arial" w:hAnsi="Arial" w:cs="Arial"/>
                          <w:smallCaps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mallCaps/>
                          <w:sz w:val="24"/>
                          <w:szCs w:val="24"/>
                        </w:rPr>
                        <w:t>en die niet loslaat wat zijn hand begon.</w:t>
                      </w:r>
                    </w:p>
                    <w:p w14:paraId="506EF0D9" w14:textId="77777777" w:rsidR="00951BD0" w:rsidRPr="00794E81" w:rsidRDefault="00951BD0" w:rsidP="00951BD0">
                      <w:pPr>
                        <w:ind w:left="14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>Genade met u en vrede van God onze Vader</w:t>
                      </w:r>
                    </w:p>
                    <w:p w14:paraId="4B1A9544" w14:textId="77777777" w:rsidR="00951BD0" w:rsidRPr="00794E81" w:rsidRDefault="00951BD0" w:rsidP="00951BD0">
                      <w:pPr>
                        <w:ind w:left="14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>door Jezus Messias in de kracht van de Heilige Geest.</w:t>
                      </w:r>
                    </w:p>
                    <w:p w14:paraId="55DD22C6" w14:textId="77777777" w:rsidR="00951BD0" w:rsidRPr="00794E81" w:rsidRDefault="00951BD0" w:rsidP="00951BD0">
                      <w:pPr>
                        <w:ind w:left="142"/>
                        <w:jc w:val="both"/>
                        <w:rPr>
                          <w:rFonts w:ascii="Arial" w:hAnsi="Arial" w:cs="Arial"/>
                          <w:smallCaps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mallCaps/>
                          <w:sz w:val="24"/>
                          <w:szCs w:val="24"/>
                        </w:rPr>
                        <w:t>Amen.</w:t>
                      </w:r>
                    </w:p>
                    <w:p w14:paraId="1F8BF44D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727F6CD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>- drempelgebed</w:t>
                      </w:r>
                    </w:p>
                    <w:p w14:paraId="33340598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DC75A01" w14:textId="77777777" w:rsidR="00951BD0" w:rsidRPr="00794E81" w:rsidRDefault="00F7661B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="00406CD0">
                        <w:rPr>
                          <w:rFonts w:ascii="Arial" w:hAnsi="Arial" w:cs="Arial"/>
                          <w:sz w:val="24"/>
                          <w:szCs w:val="24"/>
                        </w:rPr>
                        <w:t>inleidende woorden</w:t>
                      </w:r>
                    </w:p>
                    <w:p w14:paraId="13D4C4A3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48866D2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  <w:bdr w:val="single" w:sz="4" w:space="0" w:color="auto"/>
                        </w:rPr>
                        <w:t>Kyrië en Gloria</w:t>
                      </w:r>
                    </w:p>
                    <w:p w14:paraId="5FDD7CAD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F04D263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smeekgebed (aansluitend gezongen </w:t>
                      </w:r>
                      <w:r w:rsidR="007B77C1"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>Kyrië</w:t>
                      </w: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14:paraId="0707FC21" w14:textId="77777777" w:rsidR="00951BD0" w:rsidRPr="00794E81" w:rsidRDefault="00951BD0" w:rsidP="00951BD0">
                      <w:pPr>
                        <w:ind w:left="14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>…</w:t>
                      </w:r>
                    </w:p>
                    <w:p w14:paraId="5860417F" w14:textId="77777777" w:rsidR="00951BD0" w:rsidRPr="00794E81" w:rsidRDefault="00951BD0" w:rsidP="00951BD0">
                      <w:pPr>
                        <w:ind w:left="14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>Heer ontferm U</w:t>
                      </w:r>
                    </w:p>
                    <w:p w14:paraId="7FBD9839" w14:textId="77777777" w:rsidR="00951BD0" w:rsidRPr="00794E81" w:rsidRDefault="00951BD0" w:rsidP="00951BD0">
                      <w:pPr>
                        <w:ind w:left="14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>en hoor ons als wij bidden</w:t>
                      </w:r>
                      <w:r w:rsidR="002875B4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zingen;</w:t>
                      </w:r>
                    </w:p>
                    <w:p w14:paraId="2785C2E9" w14:textId="21962550" w:rsidR="00951BD0" w:rsidRPr="00794E81" w:rsidRDefault="002C6051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1BE6623" wp14:editId="5233A036">
                            <wp:extent cx="3952875" cy="1152525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5287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933664" w14:textId="65F5F76E" w:rsidR="00951BD0" w:rsidRPr="00794E81" w:rsidRDefault="002C6051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0611013" wp14:editId="65CF8A35">
                            <wp:extent cx="3952875" cy="1276350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5287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9A7AB0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C617C0B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>- oproep tot lofprijzing</w:t>
                      </w:r>
                    </w:p>
                    <w:p w14:paraId="62E07E1F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9535A14" w14:textId="77777777" w:rsidR="00951BD0" w:rsidRPr="00794E81" w:rsidRDefault="00F7661B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 loflied:</w:t>
                      </w:r>
                      <w:r w:rsidR="00951BD0"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06CD0">
                        <w:rPr>
                          <w:rFonts w:ascii="Arial" w:hAnsi="Arial" w:cs="Arial"/>
                          <w:sz w:val="24"/>
                          <w:szCs w:val="24"/>
                        </w:rPr>
                        <w:t>146c 1,4</w:t>
                      </w:r>
                    </w:p>
                    <w:p w14:paraId="6DB3A3E7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FA3D1AD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  <w:bdr w:val="single" w:sz="4" w:space="0" w:color="auto"/>
                        </w:rPr>
                        <w:t>De Schriften</w:t>
                      </w:r>
                    </w:p>
                    <w:p w14:paraId="6AAF9DF5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E4B9E1D" w14:textId="77777777" w:rsidR="00951BD0" w:rsidRP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Pr="00951BD0">
                        <w:rPr>
                          <w:rFonts w:ascii="Arial" w:hAnsi="Arial" w:cs="Arial"/>
                          <w:sz w:val="24"/>
                          <w:szCs w:val="24"/>
                        </w:rPr>
                        <w:t>groet</w:t>
                      </w:r>
                      <w:r w:rsidR="00F7661B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Pr="00951B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Pr="00951B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 Heer zal bij u zijn / </w:t>
                      </w:r>
                      <w:r w:rsidRPr="00951BD0">
                        <w:rPr>
                          <w:rFonts w:ascii="Arial" w:hAnsi="Arial" w:cs="Arial"/>
                          <w:smallCaps/>
                          <w:sz w:val="24"/>
                          <w:szCs w:val="24"/>
                        </w:rPr>
                        <w:t>de Heer zal u bewaren</w:t>
                      </w:r>
                    </w:p>
                    <w:p w14:paraId="65FD9DC4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D9A634F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>- gebed bij de opening van de Schriften</w:t>
                      </w:r>
                    </w:p>
                    <w:p w14:paraId="36E0B840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6092DF7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>- Tenachlezing</w:t>
                      </w:r>
                      <w:r w:rsidR="00F7661B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06CD0">
                        <w:rPr>
                          <w:rFonts w:ascii="Arial" w:hAnsi="Arial" w:cs="Arial"/>
                          <w:sz w:val="24"/>
                          <w:szCs w:val="24"/>
                        </w:rPr>
                        <w:t>Prediker 2: 1-11</w:t>
                      </w:r>
                    </w:p>
                    <w:p w14:paraId="093537D9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9AC2E83" w14:textId="77777777" w:rsidR="00951BD0" w:rsidRPr="00794E81" w:rsidRDefault="00F7661B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 lied:</w:t>
                      </w:r>
                      <w:r w:rsidR="00951BD0"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06C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807: 1,2,3 </w:t>
                      </w:r>
                    </w:p>
                    <w:p w14:paraId="3D8137A6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140AFE7" w14:textId="77777777" w:rsidR="00806A72" w:rsidRDefault="00F7661B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 lezing</w:t>
                      </w:r>
                      <w:r w:rsidR="00806A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uit het Nieuwe Testament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951BD0"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06A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</w:t>
                      </w:r>
                    </w:p>
                    <w:p w14:paraId="49A8E72A" w14:textId="77777777" w:rsidR="00951BD0" w:rsidRPr="00794E81" w:rsidRDefault="00806A72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406CD0">
                        <w:rPr>
                          <w:rFonts w:ascii="Arial" w:hAnsi="Arial" w:cs="Arial"/>
                          <w:sz w:val="24"/>
                          <w:szCs w:val="24"/>
                        </w:rPr>
                        <w:t>Lucas 12: 13-21</w:t>
                      </w:r>
                    </w:p>
                    <w:p w14:paraId="6FB92393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C96BF21" w14:textId="77777777" w:rsidR="00951BD0" w:rsidRPr="00794E81" w:rsidRDefault="00F7661B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 lied:</w:t>
                      </w:r>
                      <w:r w:rsidR="00951B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06CD0">
                        <w:rPr>
                          <w:rFonts w:ascii="Arial" w:hAnsi="Arial" w:cs="Arial"/>
                          <w:sz w:val="24"/>
                          <w:szCs w:val="24"/>
                        </w:rPr>
                        <w:t>807: 3,4,5</w:t>
                      </w:r>
                    </w:p>
                    <w:p w14:paraId="2E2F313A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380488C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>- uitleg en verkondiging</w:t>
                      </w:r>
                    </w:p>
                    <w:p w14:paraId="4B6C11D4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BF4CC3C" w14:textId="77777777" w:rsidR="00C37997" w:rsidRDefault="00C37997" w:rsidP="00C37997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-muzikale meditatie</w:t>
                      </w:r>
                    </w:p>
                    <w:p w14:paraId="494BC195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A4E5C46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  <w:bdr w:val="single" w:sz="4" w:space="0" w:color="auto"/>
                        </w:rPr>
                        <w:t>Ons Antwoord</w:t>
                      </w:r>
                    </w:p>
                    <w:p w14:paraId="2B36DFE5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3380E68" w14:textId="77777777" w:rsidR="00951BD0" w:rsidRPr="00794E81" w:rsidRDefault="00F7661B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 lied:</w:t>
                      </w:r>
                      <w:r w:rsidR="00951BD0"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06C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275 </w:t>
                      </w:r>
                    </w:p>
                    <w:p w14:paraId="488DB127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ED20B4B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="00851DF8">
                        <w:rPr>
                          <w:rFonts w:ascii="Arial" w:hAnsi="Arial" w:cs="Arial"/>
                          <w:sz w:val="24"/>
                          <w:szCs w:val="24"/>
                        </w:rPr>
                        <w:t>aankondiging van de inzameling</w:t>
                      </w:r>
                    </w:p>
                    <w:p w14:paraId="5B082C30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39415A9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>- inzameling van de gaven</w:t>
                      </w:r>
                    </w:p>
                    <w:p w14:paraId="430FE7A2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43619A0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>- gebeden</w:t>
                      </w:r>
                    </w:p>
                    <w:p w14:paraId="3A81FEEB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voorbeden telken</w:t>
                      </w:r>
                      <w:r w:rsidR="00F7661B">
                        <w:rPr>
                          <w:rFonts w:ascii="Arial" w:hAnsi="Arial" w:cs="Arial"/>
                          <w:sz w:val="24"/>
                          <w:szCs w:val="24"/>
                        </w:rPr>
                        <w:t>s beëindigd met:</w:t>
                      </w:r>
                      <w:r w:rsidR="002A0C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zo bidden w</w:t>
                      </w: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ij U samen </w:t>
                      </w:r>
                    </w:p>
                    <w:p w14:paraId="281D5783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w</w:t>
                      </w:r>
                      <w:r w:rsidR="00F7661B">
                        <w:rPr>
                          <w:rFonts w:ascii="Arial" w:hAnsi="Arial" w:cs="Arial"/>
                          <w:sz w:val="24"/>
                          <w:szCs w:val="24"/>
                        </w:rPr>
                        <w:t>aarop de gemeente antwoordt met:</w:t>
                      </w: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794E81">
                        <w:rPr>
                          <w:rFonts w:ascii="Arial" w:hAnsi="Arial" w:cs="Arial"/>
                          <w:smallCaps/>
                          <w:sz w:val="24"/>
                          <w:szCs w:val="24"/>
                        </w:rPr>
                        <w:t>Hoor ons, o Heer</w:t>
                      </w:r>
                    </w:p>
                    <w:p w14:paraId="08B303C7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afgesloten met stil gebed en ‘Onze Vader’</w:t>
                      </w:r>
                    </w:p>
                    <w:p w14:paraId="56A48BD5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1956078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  <w:bdr w:val="single" w:sz="4" w:space="0" w:color="auto"/>
                        </w:rPr>
                        <w:t>Op Weg</w:t>
                      </w:r>
                    </w:p>
                    <w:p w14:paraId="5AA29942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ADE65A0" w14:textId="77777777" w:rsidR="00951BD0" w:rsidRPr="00794E81" w:rsidRDefault="00F7661B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 slotlied:</w:t>
                      </w:r>
                      <w:r w:rsidR="00951BD0"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06C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981 </w:t>
                      </w:r>
                    </w:p>
                    <w:p w14:paraId="30ED789A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1387EBE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>- uitzending en zegen (gezongen beaamd met 3x Amen</w:t>
                      </w:r>
                      <w:r w:rsidR="0084064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(Lied 431c)</w:t>
                      </w: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14:paraId="0F630DDA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6171AF7" w14:textId="77777777" w:rsidR="00785604" w:rsidRPr="00785604" w:rsidRDefault="00951BD0" w:rsidP="00785604">
                      <w:pPr>
                        <w:rPr>
                          <w:rFonts w:ascii="Verdana" w:eastAsia="Calibri" w:hAnsi="Verdana" w:cs="Calibri"/>
                          <w:b/>
                          <w:bCs/>
                          <w:lang w:eastAsia="en-US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="00C37997">
                        <w:rPr>
                          <w:rFonts w:ascii="Arial" w:hAnsi="Arial" w:cs="Arial"/>
                          <w:sz w:val="24"/>
                          <w:szCs w:val="24"/>
                        </w:rPr>
                        <w:t>pianospel</w:t>
                      </w:r>
                    </w:p>
                    <w:p w14:paraId="1F726D78" w14:textId="77777777" w:rsidR="00785604" w:rsidRPr="00785604" w:rsidRDefault="00785604" w:rsidP="00785604">
                      <w:pPr>
                        <w:rPr>
                          <w:rFonts w:ascii="Verdana" w:eastAsia="Calibri" w:hAnsi="Verdana" w:cs="Calibri"/>
                          <w:b/>
                          <w:bCs/>
                          <w:lang w:eastAsia="en-US"/>
                        </w:rPr>
                      </w:pPr>
                    </w:p>
                    <w:p w14:paraId="03DE521D" w14:textId="77777777" w:rsidR="00785604" w:rsidRDefault="00785604" w:rsidP="00785604">
                      <w:pPr>
                        <w:rPr>
                          <w:rFonts w:ascii="Verdana" w:eastAsia="Calibri" w:hAnsi="Verdana" w:cs="Calibri"/>
                          <w:b/>
                          <w:bCs/>
                          <w:lang w:eastAsia="en-US"/>
                        </w:rPr>
                      </w:pPr>
                    </w:p>
                    <w:p w14:paraId="0300DAE3" w14:textId="77777777" w:rsidR="00785604" w:rsidRPr="004219BA" w:rsidRDefault="007E1A75" w:rsidP="00785604">
                      <w:pPr>
                        <w:rPr>
                          <w:rFonts w:ascii="Arial" w:eastAsia="Calibri" w:hAnsi="Arial" w:cs="Arial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14:paraId="52D9DA5B" w14:textId="77777777" w:rsidR="00785604" w:rsidRPr="004219BA" w:rsidRDefault="00785604" w:rsidP="00785604">
                      <w:pPr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14:paraId="0A9AAF21" w14:textId="77777777" w:rsidR="00785604" w:rsidRPr="00785604" w:rsidRDefault="00785604" w:rsidP="00785604">
                      <w:pPr>
                        <w:rPr>
                          <w:rFonts w:ascii="Arial" w:eastAsia="Calibri" w:hAnsi="Arial" w:cs="Arial"/>
                          <w:sz w:val="24"/>
                          <w:szCs w:val="24"/>
                          <w:lang w:eastAsia="en-US"/>
                        </w:rPr>
                      </w:pPr>
                    </w:p>
                    <w:p w14:paraId="6B3D35D7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bookmarkEnd w:id="4"/>
                    <w:bookmarkEnd w:id="5"/>
                    <w:bookmarkEnd w:id="6"/>
                    <w:bookmarkEnd w:id="7"/>
                    <w:p w14:paraId="2647636E" w14:textId="77777777" w:rsidR="004457A0" w:rsidRDefault="004457A0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7B1DFF7" wp14:editId="437936BD">
                <wp:simplePos x="0" y="0"/>
                <wp:positionH relativeFrom="margin">
                  <wp:posOffset>360045</wp:posOffset>
                </wp:positionH>
                <wp:positionV relativeFrom="margin">
                  <wp:posOffset>6301105</wp:posOffset>
                </wp:positionV>
                <wp:extent cx="720090" cy="25209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536B2" w14:textId="77777777" w:rsidR="004457A0" w:rsidRDefault="004457A0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1DFF7" id="Text Box 3" o:spid="_x0000_s1028" type="#_x0000_t202" style="position:absolute;margin-left:28.35pt;margin-top:496.15pt;width:56.7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" o:allowincell="f">
                <v:textbox>
                  <w:txbxContent>
                    <w:p w14:paraId="6D2536B2" w14:textId="77777777" w:rsidR="004457A0" w:rsidRDefault="004457A0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DEA0F9F" wp14:editId="22EA880D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4319905" cy="612013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612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A0F9F" id="Text Box 2" o:spid="_x0000_s1029" type="#_x0000_t202" style="position:absolute;margin-left:0;margin-top:0;width:340.15pt;height:481.9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" o:allowincell="f" stroked="f">
                <v:textbox>
                  <w:txbxContent/>
                </v:textbox>
                <w10:wrap anchorx="margin" anchory="margin"/>
              </v:shape>
            </w:pict>
          </mc:Fallback>
        </mc:AlternateContent>
      </w:r>
      <w:r w:rsidR="00806A72">
        <w:t>A</w:t>
      </w:r>
    </w:p>
    <w:p w14:paraId="11DCE61A" w14:textId="1F7D9387" w:rsidR="00951BD0" w:rsidRDefault="00806A72">
      <w:r>
        <w:t>AAo</w:t>
      </w:r>
      <w:r w:rsidR="004457A0">
        <w:br w:type="page"/>
      </w:r>
      <w:r w:rsidR="002C605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7664192" wp14:editId="6EB7E29D">
                <wp:simplePos x="0" y="0"/>
                <wp:positionH relativeFrom="margin">
                  <wp:posOffset>8533130</wp:posOffset>
                </wp:positionH>
                <wp:positionV relativeFrom="margin">
                  <wp:posOffset>6301105</wp:posOffset>
                </wp:positionV>
                <wp:extent cx="720090" cy="25209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3C9B9" w14:textId="77777777" w:rsidR="004457A0" w:rsidRDefault="004457A0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64192" id="Text Box 9" o:spid="_x0000_s1030" type="#_x0000_t202" style="position:absolute;margin-left:671.9pt;margin-top:496.15pt;width:56.7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" o:allowincell="f">
                <v:textbox>
                  <w:txbxContent>
                    <w:p w14:paraId="4FB3C9B9" w14:textId="77777777" w:rsidR="004457A0" w:rsidRDefault="004457A0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C60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8EE4CCA" wp14:editId="70082CEE">
                <wp:simplePos x="0" y="0"/>
                <wp:positionH relativeFrom="margin">
                  <wp:posOffset>5292725</wp:posOffset>
                </wp:positionH>
                <wp:positionV relativeFrom="margin">
                  <wp:posOffset>0</wp:posOffset>
                </wp:positionV>
                <wp:extent cx="4319905" cy="612013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612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E4CCA" id="Text Box 8" o:spid="_x0000_s1031" type="#_x0000_t202" style="position:absolute;margin-left:416.75pt;margin-top:0;width:340.15pt;height:481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" o:allowincell="f" stroked="f">
                <v:textbox style="mso-next-textbox:#Text Box 2">
                  <w:txbxContent/>
                </v:textbox>
                <w10:wrap anchorx="margin" anchory="margin"/>
              </v:shape>
            </w:pict>
          </mc:Fallback>
        </mc:AlternateContent>
      </w:r>
      <w:r w:rsidR="002C60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04B78C" wp14:editId="4A24D256">
                <wp:simplePos x="0" y="0"/>
                <wp:positionH relativeFrom="margin">
                  <wp:posOffset>360045</wp:posOffset>
                </wp:positionH>
                <wp:positionV relativeFrom="margin">
                  <wp:posOffset>6301105</wp:posOffset>
                </wp:positionV>
                <wp:extent cx="720090" cy="25209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A90A8" w14:textId="77777777" w:rsidR="004457A0" w:rsidRDefault="004457A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4B78C" id="Text Box 7" o:spid="_x0000_s1032" type="#_x0000_t202" style="position:absolute;margin-left:28.35pt;margin-top:496.15pt;width:56.7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" o:allowincell="f">
                <v:textbox>
                  <w:txbxContent>
                    <w:p w14:paraId="486A90A8" w14:textId="77777777" w:rsidR="004457A0" w:rsidRDefault="004457A0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C605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50271B7" wp14:editId="2A7D9314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4319905" cy="612013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612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271B7" id="Text Box 6" o:spid="_x0000_s1033" type="#_x0000_t202" style="position:absolute;margin-left:0;margin-top:0;width:340.15pt;height:481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" o:allowincell="f" stroked="f">
                <v:textbox style="mso-next-textbox:#Text Box 8">
                  <w:txbxContent/>
                </v:textbox>
                <w10:wrap anchorx="margin" anchory="margin"/>
              </v:shape>
            </w:pict>
          </mc:Fallback>
        </mc:AlternateContent>
      </w:r>
    </w:p>
    <w:sectPr w:rsidR="00951BD0">
      <w:pgSz w:w="16840" w:h="11907" w:orient="landscape" w:code="9"/>
      <w:pgMar w:top="851" w:right="851" w:bottom="851" w:left="851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27920"/>
    <w:multiLevelType w:val="hybridMultilevel"/>
    <w:tmpl w:val="A2F8B112"/>
    <w:lvl w:ilvl="0" w:tplc="6CF45F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103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D0"/>
    <w:rsid w:val="000A2580"/>
    <w:rsid w:val="000B155F"/>
    <w:rsid w:val="000E1F79"/>
    <w:rsid w:val="00220788"/>
    <w:rsid w:val="002875B4"/>
    <w:rsid w:val="002A0C4A"/>
    <w:rsid w:val="002C6051"/>
    <w:rsid w:val="00317402"/>
    <w:rsid w:val="003E3F36"/>
    <w:rsid w:val="00406CD0"/>
    <w:rsid w:val="004219BA"/>
    <w:rsid w:val="004457A0"/>
    <w:rsid w:val="004D054C"/>
    <w:rsid w:val="00502847"/>
    <w:rsid w:val="00785604"/>
    <w:rsid w:val="007B77C1"/>
    <w:rsid w:val="007E1A75"/>
    <w:rsid w:val="00806A72"/>
    <w:rsid w:val="00840642"/>
    <w:rsid w:val="00851DF8"/>
    <w:rsid w:val="008D38DB"/>
    <w:rsid w:val="00951BD0"/>
    <w:rsid w:val="009E33EA"/>
    <w:rsid w:val="009F35A8"/>
    <w:rsid w:val="00C37997"/>
    <w:rsid w:val="00C404B4"/>
    <w:rsid w:val="00D36342"/>
    <w:rsid w:val="00E54F01"/>
    <w:rsid w:val="00F0674F"/>
    <w:rsid w:val="00F61502"/>
    <w:rsid w:val="00F7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B00912A"/>
  <w15:chartTrackingRefBased/>
  <w15:docId w15:val="{528CD320-C574-4A81-9D37-97989790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2">
    <w:name w:val="Body Text 2"/>
    <w:basedOn w:val="Standaard"/>
    <w:rsid w:val="00951BD0"/>
    <w:pPr>
      <w:jc w:val="both"/>
    </w:pPr>
    <w:rPr>
      <w:rFonts w:ascii="Comic Sans MS" w:hAnsi="Comic Sans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en\Gedeeld\Sjablonen\Boekjes%20A5\04%20pag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pag.dot</Template>
  <TotalTime>1</TotalTime>
  <Pages>2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WorkForce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Dirk Engelage</dc:creator>
  <cp:keywords/>
  <cp:lastModifiedBy>Jan Bruil</cp:lastModifiedBy>
  <cp:revision>2</cp:revision>
  <cp:lastPrinted>2019-08-22T07:57:00Z</cp:lastPrinted>
  <dcterms:created xsi:type="dcterms:W3CDTF">2022-07-30T13:05:00Z</dcterms:created>
  <dcterms:modified xsi:type="dcterms:W3CDTF">2022-07-30T13:05:00Z</dcterms:modified>
</cp:coreProperties>
</file>